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98" w:rsidRDefault="00101D98" w:rsidP="00423736">
      <w:pPr>
        <w:autoSpaceDE w:val="0"/>
        <w:autoSpaceDN w:val="0"/>
        <w:adjustRightInd w:val="0"/>
      </w:pPr>
      <w:r>
        <w:t xml:space="preserve">TO: </w:t>
      </w:r>
    </w:p>
    <w:p w:rsidR="00101D98" w:rsidRDefault="00101D98" w:rsidP="00423736">
      <w:pPr>
        <w:autoSpaceDE w:val="0"/>
        <w:autoSpaceDN w:val="0"/>
        <w:adjustRightInd w:val="0"/>
      </w:pPr>
    </w:p>
    <w:p w:rsidR="00101D98" w:rsidRDefault="00101D98" w:rsidP="00423736">
      <w:pPr>
        <w:autoSpaceDE w:val="0"/>
        <w:autoSpaceDN w:val="0"/>
        <w:adjustRightInd w:val="0"/>
      </w:pPr>
    </w:p>
    <w:p w:rsidR="00101D98" w:rsidRDefault="00101D98" w:rsidP="00423736">
      <w:pPr>
        <w:autoSpaceDE w:val="0"/>
        <w:autoSpaceDN w:val="0"/>
        <w:adjustRightInd w:val="0"/>
        <w:jc w:val="center"/>
        <w:rPr>
          <w:b/>
          <w:bCs/>
          <w:sz w:val="32"/>
          <w:szCs w:val="32"/>
        </w:rPr>
      </w:pPr>
      <w:r>
        <w:rPr>
          <w:b/>
          <w:bCs/>
          <w:sz w:val="32"/>
          <w:szCs w:val="32"/>
        </w:rPr>
        <w:t xml:space="preserve">Precinct 13 Voters: </w:t>
      </w:r>
    </w:p>
    <w:p w:rsidR="00101D98" w:rsidRDefault="00101D98" w:rsidP="00423736">
      <w:pPr>
        <w:autoSpaceDE w:val="0"/>
        <w:autoSpaceDN w:val="0"/>
        <w:adjustRightInd w:val="0"/>
        <w:jc w:val="center"/>
        <w:rPr>
          <w:b/>
          <w:bCs/>
          <w:sz w:val="32"/>
          <w:szCs w:val="32"/>
        </w:rPr>
      </w:pPr>
    </w:p>
    <w:p w:rsidR="00101D98" w:rsidRDefault="00101D98" w:rsidP="00423736">
      <w:pPr>
        <w:autoSpaceDE w:val="0"/>
        <w:autoSpaceDN w:val="0"/>
        <w:adjustRightInd w:val="0"/>
        <w:jc w:val="center"/>
        <w:rPr>
          <w:b/>
          <w:bCs/>
          <w:sz w:val="32"/>
          <w:szCs w:val="32"/>
        </w:rPr>
      </w:pPr>
      <w:r>
        <w:rPr>
          <w:b/>
          <w:bCs/>
          <w:sz w:val="32"/>
          <w:szCs w:val="32"/>
        </w:rPr>
        <w:t>Time to consider working for Democratic victory November 8</w:t>
      </w:r>
    </w:p>
    <w:p w:rsidR="00101D98" w:rsidRDefault="00101D98" w:rsidP="00423736">
      <w:pPr>
        <w:autoSpaceDE w:val="0"/>
        <w:autoSpaceDN w:val="0"/>
        <w:adjustRightInd w:val="0"/>
        <w:jc w:val="center"/>
        <w:rPr>
          <w:b/>
          <w:bCs/>
          <w:sz w:val="32"/>
          <w:szCs w:val="32"/>
        </w:rPr>
      </w:pPr>
    </w:p>
    <w:p w:rsidR="00101D98" w:rsidRDefault="00101D98" w:rsidP="00423736">
      <w:pPr>
        <w:autoSpaceDE w:val="0"/>
        <w:autoSpaceDN w:val="0"/>
        <w:adjustRightInd w:val="0"/>
      </w:pPr>
      <w:r>
        <w:t xml:space="preserve">Milton Precinct 13 voters have a record number of excellent candidates for office this November 8. </w:t>
      </w:r>
    </w:p>
    <w:p w:rsidR="00101D98" w:rsidRDefault="00101D98" w:rsidP="00423736">
      <w:pPr>
        <w:autoSpaceDE w:val="0"/>
        <w:autoSpaceDN w:val="0"/>
        <w:adjustRightInd w:val="0"/>
      </w:pPr>
      <w:r>
        <w:t xml:space="preserve">The 11 listed below are all working to earn your vote by promoting the progressive ideals of the Democratic Party. </w:t>
      </w:r>
    </w:p>
    <w:p w:rsidR="00101D98" w:rsidRDefault="00101D98" w:rsidP="00423736">
      <w:pPr>
        <w:autoSpaceDE w:val="0"/>
        <w:autoSpaceDN w:val="0"/>
        <w:adjustRightInd w:val="0"/>
      </w:pPr>
    </w:p>
    <w:p w:rsidR="00101D98" w:rsidRPr="006602EB" w:rsidRDefault="00101D98" w:rsidP="000F62E7">
      <w:pPr>
        <w:rPr>
          <w:b/>
          <w:bCs/>
        </w:rPr>
      </w:pPr>
      <w:r>
        <w:t xml:space="preserve">President                                    </w:t>
      </w:r>
      <w:r w:rsidRPr="006602EB">
        <w:rPr>
          <w:b/>
          <w:bCs/>
        </w:rPr>
        <w:t>Hillary Clinton</w:t>
      </w:r>
    </w:p>
    <w:p w:rsidR="00101D98" w:rsidRPr="006602EB" w:rsidRDefault="00101D98" w:rsidP="000F62E7">
      <w:pPr>
        <w:rPr>
          <w:b/>
          <w:bCs/>
        </w:rPr>
      </w:pPr>
    </w:p>
    <w:p w:rsidR="00101D98" w:rsidRPr="00B82972" w:rsidRDefault="00101D98" w:rsidP="000F62E7">
      <w:pPr>
        <w:rPr>
          <w:b/>
          <w:bCs/>
        </w:rPr>
      </w:pPr>
      <w:r w:rsidRPr="00B82972">
        <w:t xml:space="preserve">US Senate:                             </w:t>
      </w:r>
      <w:r>
        <w:t xml:space="preserve">    </w:t>
      </w:r>
      <w:r w:rsidRPr="00B82972">
        <w:rPr>
          <w:b/>
          <w:bCs/>
        </w:rPr>
        <w:t>Tammy Duckworth</w:t>
      </w:r>
    </w:p>
    <w:p w:rsidR="00101D98" w:rsidRPr="00B82972" w:rsidRDefault="00101D98" w:rsidP="000F62E7"/>
    <w:p w:rsidR="00101D98" w:rsidRPr="00B82972" w:rsidRDefault="00101D98" w:rsidP="00D65838">
      <w:pPr>
        <w:rPr>
          <w:b/>
          <w:bCs/>
        </w:rPr>
      </w:pPr>
      <w:r w:rsidRPr="00B82972">
        <w:t>US Congress 6</w:t>
      </w:r>
      <w:r w:rsidRPr="00B82972">
        <w:rPr>
          <w:vertAlign w:val="superscript"/>
        </w:rPr>
        <w:t>th</w:t>
      </w:r>
      <w:r w:rsidRPr="00B82972">
        <w:t xml:space="preserve"> District:       </w:t>
      </w:r>
      <w:r>
        <w:t xml:space="preserve">    </w:t>
      </w:r>
      <w:r>
        <w:rPr>
          <w:b/>
          <w:bCs/>
        </w:rPr>
        <w:t>Amanda Howland</w:t>
      </w:r>
    </w:p>
    <w:p w:rsidR="00101D98" w:rsidRPr="00B82972" w:rsidRDefault="00101D98" w:rsidP="00D65838"/>
    <w:p w:rsidR="00101D98" w:rsidRDefault="00101D98" w:rsidP="00D65838">
      <w:pPr>
        <w:rPr>
          <w:b/>
          <w:bCs/>
        </w:rPr>
      </w:pPr>
      <w:r w:rsidRPr="00B82972">
        <w:t xml:space="preserve">Illinois State Comptroller:      </w:t>
      </w:r>
      <w:r>
        <w:t xml:space="preserve">   </w:t>
      </w:r>
      <w:r w:rsidRPr="00B82972">
        <w:rPr>
          <w:b/>
          <w:bCs/>
        </w:rPr>
        <w:t>Susana Mendo</w:t>
      </w:r>
      <w:r>
        <w:rPr>
          <w:b/>
          <w:bCs/>
        </w:rPr>
        <w:t>z</w:t>
      </w:r>
      <w:r w:rsidRPr="00B82972">
        <w:rPr>
          <w:b/>
          <w:bCs/>
        </w:rPr>
        <w:t>a</w:t>
      </w:r>
    </w:p>
    <w:p w:rsidR="00101D98" w:rsidRDefault="00101D98" w:rsidP="00D65838">
      <w:pPr>
        <w:rPr>
          <w:b/>
          <w:bCs/>
        </w:rPr>
      </w:pPr>
    </w:p>
    <w:p w:rsidR="00101D98" w:rsidRDefault="00101D98" w:rsidP="00D65838">
      <w:pPr>
        <w:rPr>
          <w:b/>
          <w:bCs/>
        </w:rPr>
      </w:pPr>
      <w:r w:rsidRPr="00D75EF2">
        <w:t>Illinois District 48 State Rep</w:t>
      </w:r>
      <w:r>
        <w:rPr>
          <w:b/>
          <w:bCs/>
        </w:rPr>
        <w:t>:    Steve Swanson</w:t>
      </w:r>
    </w:p>
    <w:p w:rsidR="00101D98" w:rsidRDefault="00101D98" w:rsidP="00D65838"/>
    <w:p w:rsidR="00101D98" w:rsidRDefault="00101D98" w:rsidP="00D65838">
      <w:pPr>
        <w:rPr>
          <w:b/>
          <w:bCs/>
        </w:rPr>
      </w:pPr>
      <w:r w:rsidRPr="00D75EF2">
        <w:t>DuPage County Judge</w:t>
      </w:r>
      <w:r>
        <w:rPr>
          <w:b/>
          <w:bCs/>
        </w:rPr>
        <w:t>:              Jennifer Wiesner</w:t>
      </w:r>
    </w:p>
    <w:p w:rsidR="00101D98" w:rsidRDefault="00101D98" w:rsidP="00D65838">
      <w:pPr>
        <w:rPr>
          <w:b/>
          <w:bCs/>
        </w:rPr>
      </w:pPr>
    </w:p>
    <w:p w:rsidR="00101D98" w:rsidRDefault="00101D98" w:rsidP="00D65838">
      <w:pPr>
        <w:rPr>
          <w:b/>
          <w:bCs/>
        </w:rPr>
      </w:pPr>
      <w:r w:rsidRPr="006602EB">
        <w:t>DuPage County Auditor</w:t>
      </w:r>
      <w:r>
        <w:rPr>
          <w:b/>
          <w:bCs/>
        </w:rPr>
        <w:t xml:space="preserve">            Michelle Gale</w:t>
      </w:r>
    </w:p>
    <w:p w:rsidR="00101D98" w:rsidRPr="006602EB" w:rsidRDefault="00101D98" w:rsidP="00D65838"/>
    <w:p w:rsidR="00101D98" w:rsidRDefault="00101D98" w:rsidP="00D65838">
      <w:pPr>
        <w:rPr>
          <w:b/>
          <w:bCs/>
        </w:rPr>
      </w:pPr>
      <w:r w:rsidRPr="006602EB">
        <w:t>DuPage Clerk of Circuit</w:t>
      </w:r>
      <w:r>
        <w:rPr>
          <w:b/>
          <w:bCs/>
        </w:rPr>
        <w:t xml:space="preserve">            Christopher English</w:t>
      </w:r>
    </w:p>
    <w:p w:rsidR="00101D98" w:rsidRDefault="00101D98" w:rsidP="00D65838">
      <w:pPr>
        <w:rPr>
          <w:b/>
          <w:bCs/>
        </w:rPr>
      </w:pPr>
    </w:p>
    <w:p w:rsidR="00101D98" w:rsidRPr="00B82972" w:rsidRDefault="00101D98" w:rsidP="00D65838">
      <w:r w:rsidRPr="00D75EF2">
        <w:t>DuPage Recorder of Deeds</w:t>
      </w:r>
      <w:r>
        <w:rPr>
          <w:b/>
          <w:bCs/>
        </w:rPr>
        <w:t xml:space="preserve">:      Moon Khan </w:t>
      </w:r>
    </w:p>
    <w:p w:rsidR="00101D98" w:rsidRPr="00B82972" w:rsidRDefault="00101D98" w:rsidP="00D65838"/>
    <w:p w:rsidR="00101D98" w:rsidRPr="00B82972" w:rsidRDefault="00101D98" w:rsidP="00D65838">
      <w:pPr>
        <w:rPr>
          <w:b/>
          <w:bCs/>
        </w:rPr>
      </w:pPr>
      <w:r w:rsidRPr="00B82972">
        <w:t xml:space="preserve">County Board 4:                     </w:t>
      </w:r>
      <w:r>
        <w:t xml:space="preserve">    </w:t>
      </w:r>
      <w:r w:rsidRPr="00B82972">
        <w:rPr>
          <w:b/>
          <w:bCs/>
        </w:rPr>
        <w:t>Khizar Jafri</w:t>
      </w:r>
      <w:bookmarkStart w:id="0" w:name="_GoBack"/>
      <w:bookmarkEnd w:id="0"/>
    </w:p>
    <w:p w:rsidR="00101D98" w:rsidRPr="00B82972" w:rsidRDefault="00101D98" w:rsidP="00D65838"/>
    <w:p w:rsidR="00101D98" w:rsidRDefault="00101D98" w:rsidP="00D65838">
      <w:pPr>
        <w:rPr>
          <w:b/>
          <w:bCs/>
        </w:rPr>
      </w:pPr>
      <w:r w:rsidRPr="00B82972">
        <w:t xml:space="preserve">County Forest Preserve 4:     </w:t>
      </w:r>
      <w:r>
        <w:t xml:space="preserve"> </w:t>
      </w:r>
      <w:r w:rsidRPr="00B82972">
        <w:t xml:space="preserve"> </w:t>
      </w:r>
      <w:r>
        <w:t xml:space="preserve">   </w:t>
      </w:r>
      <w:r w:rsidRPr="00B82972">
        <w:rPr>
          <w:b/>
          <w:bCs/>
        </w:rPr>
        <w:t>Brian Wolter</w:t>
      </w:r>
    </w:p>
    <w:p w:rsidR="00101D98" w:rsidRPr="00FF3C6E" w:rsidRDefault="00101D98" w:rsidP="00D65838"/>
    <w:p w:rsidR="00101D98" w:rsidRDefault="00101D98" w:rsidP="00D65838"/>
    <w:p w:rsidR="00101D98" w:rsidRDefault="00101D98" w:rsidP="00DE0CDB">
      <w:r>
        <w:t>While voting Democratic is critical to success in November, we still need strong Democrats to get involved either as precinct workers or as election judges. We have 85 of 124 precincts covered by a precinct committeeman, which leaves 39 to be filled. If interested, we can select an uncovered precinct nearest your residence to canvass. We have precinct committeemen mentors who can get you trained to perform this valuable electoral function. We also need Democratic election judges to ensure that the voting process is fair and accurate at every precinct. If interested, please contact me by phone or email. Thank you.</w:t>
      </w:r>
    </w:p>
    <w:p w:rsidR="00101D98" w:rsidRPr="00B82972" w:rsidRDefault="00101D98" w:rsidP="00FF3C6E">
      <w:pPr>
        <w:ind w:right="-540"/>
        <w:rPr>
          <w:sz w:val="28"/>
          <w:szCs w:val="28"/>
        </w:rPr>
      </w:pPr>
      <w:r>
        <w:rPr>
          <w:b/>
          <w:bCs/>
          <w:sz w:val="40"/>
          <w:szCs w:val="40"/>
        </w:rPr>
        <w:t xml:space="preserve">            </w:t>
      </w:r>
    </w:p>
    <w:p w:rsidR="00101D98" w:rsidRPr="00B82972" w:rsidRDefault="00101D98" w:rsidP="00D65838">
      <w:pPr>
        <w:ind w:right="-540"/>
        <w:rPr>
          <w:sz w:val="28"/>
          <w:szCs w:val="28"/>
        </w:rPr>
      </w:pPr>
      <w:r w:rsidRPr="00B82972">
        <w:rPr>
          <w:sz w:val="28"/>
          <w:szCs w:val="28"/>
        </w:rPr>
        <w:t xml:space="preserve">                                           </w:t>
      </w:r>
    </w:p>
    <w:p w:rsidR="00101D98" w:rsidRPr="00B82972" w:rsidRDefault="00101D98" w:rsidP="00D65838">
      <w:pPr>
        <w:ind w:right="-540"/>
        <w:rPr>
          <w:sz w:val="28"/>
          <w:szCs w:val="28"/>
        </w:rPr>
      </w:pPr>
      <w:r w:rsidRPr="00B82972">
        <w:rPr>
          <w:sz w:val="28"/>
          <w:szCs w:val="28"/>
        </w:rPr>
        <w:t xml:space="preserve"> </w:t>
      </w:r>
      <w:r w:rsidRPr="00B82972">
        <w:rPr>
          <w:sz w:val="28"/>
          <w:szCs w:val="28"/>
        </w:rPr>
        <w:tab/>
      </w:r>
      <w:r w:rsidRPr="00B82972">
        <w:rPr>
          <w:sz w:val="28"/>
          <w:szCs w:val="28"/>
        </w:rPr>
        <w:tab/>
      </w:r>
      <w:r w:rsidRPr="00B82972">
        <w:rPr>
          <w:sz w:val="28"/>
          <w:szCs w:val="28"/>
        </w:rPr>
        <w:tab/>
      </w:r>
      <w:r w:rsidRPr="00B82972">
        <w:rPr>
          <w:sz w:val="28"/>
          <w:szCs w:val="28"/>
        </w:rPr>
        <w:tab/>
        <w:t>WALT ZLOTOW</w:t>
      </w:r>
    </w:p>
    <w:p w:rsidR="00101D98" w:rsidRPr="00B82972" w:rsidRDefault="00101D98" w:rsidP="00D65838">
      <w:pPr>
        <w:ind w:right="-540"/>
        <w:rPr>
          <w:sz w:val="28"/>
          <w:szCs w:val="28"/>
        </w:rPr>
      </w:pPr>
      <w:r w:rsidRPr="00B82972">
        <w:rPr>
          <w:sz w:val="28"/>
          <w:szCs w:val="28"/>
        </w:rPr>
        <w:tab/>
      </w:r>
      <w:r w:rsidRPr="00B82972">
        <w:rPr>
          <w:sz w:val="28"/>
          <w:szCs w:val="28"/>
        </w:rPr>
        <w:tab/>
        <w:t xml:space="preserve">  Democratic Committeeman, Precinct 13</w:t>
      </w:r>
    </w:p>
    <w:p w:rsidR="00101D98" w:rsidRDefault="00101D98" w:rsidP="00D65838">
      <w:pPr>
        <w:ind w:right="-540"/>
        <w:rPr>
          <w:sz w:val="28"/>
          <w:szCs w:val="28"/>
        </w:rPr>
      </w:pPr>
      <w:r>
        <w:rPr>
          <w:sz w:val="28"/>
          <w:szCs w:val="28"/>
        </w:rPr>
        <w:t xml:space="preserve">                       Chair, Milton Township Democratic Party</w:t>
      </w:r>
      <w:r w:rsidRPr="00B82972">
        <w:rPr>
          <w:sz w:val="28"/>
          <w:szCs w:val="28"/>
        </w:rPr>
        <w:t xml:space="preserve">                       </w:t>
      </w:r>
    </w:p>
    <w:p w:rsidR="00101D98" w:rsidRPr="00B82972" w:rsidRDefault="00101D98" w:rsidP="00D65838">
      <w:pPr>
        <w:ind w:right="-540"/>
        <w:rPr>
          <w:sz w:val="28"/>
          <w:szCs w:val="28"/>
        </w:rPr>
      </w:pPr>
      <w:r w:rsidRPr="00B82972">
        <w:rPr>
          <w:sz w:val="28"/>
          <w:szCs w:val="28"/>
        </w:rPr>
        <w:t xml:space="preserve">             </w:t>
      </w:r>
      <w:r>
        <w:rPr>
          <w:sz w:val="28"/>
          <w:szCs w:val="28"/>
        </w:rPr>
        <w:t xml:space="preserve">                   </w:t>
      </w:r>
      <w:r w:rsidRPr="00B82972">
        <w:rPr>
          <w:sz w:val="28"/>
          <w:szCs w:val="28"/>
        </w:rPr>
        <w:t>340 Greenfield, Glen Ellyn</w:t>
      </w:r>
    </w:p>
    <w:p w:rsidR="00101D98" w:rsidRPr="00B82972" w:rsidRDefault="00101D98" w:rsidP="00D65838">
      <w:pPr>
        <w:ind w:right="-540"/>
        <w:rPr>
          <w:sz w:val="28"/>
          <w:szCs w:val="28"/>
        </w:rPr>
      </w:pPr>
      <w:r w:rsidRPr="00B82972">
        <w:rPr>
          <w:sz w:val="28"/>
          <w:szCs w:val="28"/>
        </w:rPr>
        <w:t xml:space="preserve"> </w:t>
      </w:r>
      <w:r w:rsidRPr="00B82972">
        <w:rPr>
          <w:sz w:val="28"/>
          <w:szCs w:val="28"/>
        </w:rPr>
        <w:tab/>
      </w:r>
      <w:r w:rsidRPr="00B82972">
        <w:rPr>
          <w:sz w:val="28"/>
          <w:szCs w:val="28"/>
        </w:rPr>
        <w:tab/>
      </w:r>
      <w:r w:rsidRPr="00B82972">
        <w:rPr>
          <w:sz w:val="28"/>
          <w:szCs w:val="28"/>
        </w:rPr>
        <w:tab/>
        <w:t xml:space="preserve">             630 442 3045</w:t>
      </w:r>
    </w:p>
    <w:p w:rsidR="00101D98" w:rsidRPr="00B82972" w:rsidRDefault="00101D98" w:rsidP="00D65838">
      <w:pPr>
        <w:ind w:right="-540"/>
        <w:rPr>
          <w:sz w:val="28"/>
          <w:szCs w:val="28"/>
        </w:rPr>
      </w:pPr>
      <w:r w:rsidRPr="00B82972">
        <w:rPr>
          <w:sz w:val="28"/>
          <w:szCs w:val="28"/>
        </w:rPr>
        <w:tab/>
      </w:r>
      <w:r w:rsidRPr="00B82972">
        <w:rPr>
          <w:sz w:val="28"/>
          <w:szCs w:val="28"/>
        </w:rPr>
        <w:tab/>
      </w:r>
      <w:r w:rsidRPr="00B82972">
        <w:rPr>
          <w:sz w:val="28"/>
          <w:szCs w:val="28"/>
        </w:rPr>
        <w:tab/>
        <w:t xml:space="preserve">        zlotow@hotmail.com</w:t>
      </w:r>
    </w:p>
    <w:sectPr w:rsidR="00101D98" w:rsidRPr="00B82972" w:rsidSect="001960A5">
      <w:pgSz w:w="12240" w:h="15840" w:code="1"/>
      <w:pgMar w:top="432"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736"/>
    <w:rsid w:val="00033CD3"/>
    <w:rsid w:val="000F3BF5"/>
    <w:rsid w:val="000F62E7"/>
    <w:rsid w:val="00101D98"/>
    <w:rsid w:val="00123A71"/>
    <w:rsid w:val="00174BA3"/>
    <w:rsid w:val="001960A5"/>
    <w:rsid w:val="001D5F44"/>
    <w:rsid w:val="002077C2"/>
    <w:rsid w:val="00222E76"/>
    <w:rsid w:val="002600D5"/>
    <w:rsid w:val="002C25E1"/>
    <w:rsid w:val="002C3BBC"/>
    <w:rsid w:val="003013D4"/>
    <w:rsid w:val="003E3E45"/>
    <w:rsid w:val="00423736"/>
    <w:rsid w:val="005A2507"/>
    <w:rsid w:val="00647A6E"/>
    <w:rsid w:val="006602EB"/>
    <w:rsid w:val="006804F8"/>
    <w:rsid w:val="007942C3"/>
    <w:rsid w:val="00887895"/>
    <w:rsid w:val="008E7442"/>
    <w:rsid w:val="00961D84"/>
    <w:rsid w:val="00A51858"/>
    <w:rsid w:val="00AB7A3C"/>
    <w:rsid w:val="00B05872"/>
    <w:rsid w:val="00B2502D"/>
    <w:rsid w:val="00B3776C"/>
    <w:rsid w:val="00B82972"/>
    <w:rsid w:val="00BC2DF6"/>
    <w:rsid w:val="00D65838"/>
    <w:rsid w:val="00D75EF2"/>
    <w:rsid w:val="00DD346A"/>
    <w:rsid w:val="00DE0CDB"/>
    <w:rsid w:val="00DE648C"/>
    <w:rsid w:val="00DE716B"/>
    <w:rsid w:val="00E424E8"/>
    <w:rsid w:val="00E55573"/>
    <w:rsid w:val="00F02F81"/>
    <w:rsid w:val="00F82A90"/>
    <w:rsid w:val="00FB0F7C"/>
    <w:rsid w:val="00FF3C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272</Words>
  <Characters>1554</Characters>
  <Application>Microsoft Office Outlook</Application>
  <DocSecurity>0</DocSecurity>
  <Lines>0</Lines>
  <Paragraphs>0</Paragraphs>
  <ScaleCrop>false</ScaleCrop>
  <Company>Archelon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2009</dc:title>
  <dc:subject/>
  <dc:creator>Cathy Truesdale</dc:creator>
  <cp:keywords/>
  <dc:description/>
  <cp:lastModifiedBy>Marian</cp:lastModifiedBy>
  <cp:revision>2</cp:revision>
  <cp:lastPrinted>2016-04-30T20:57:00Z</cp:lastPrinted>
  <dcterms:created xsi:type="dcterms:W3CDTF">2016-09-12T21:33:00Z</dcterms:created>
  <dcterms:modified xsi:type="dcterms:W3CDTF">2016-09-12T21:33:00Z</dcterms:modified>
</cp:coreProperties>
</file>